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6651AF" w:rsidRDefault="00A46CF8" w:rsidP="00A46CF8">
            <w:pPr>
              <w:rPr>
                <w:rFonts w:ascii="Arial" w:hAnsi="Arial" w:cs="Arial"/>
              </w:rPr>
            </w:pPr>
            <w:r>
              <w:rPr>
                <w:rFonts w:ascii="Arial" w:hAnsi="Arial" w:cs="Arial"/>
              </w:rPr>
              <w:t>Not t</w:t>
            </w:r>
            <w:r w:rsidR="002C34F5">
              <w:rPr>
                <w:rFonts w:ascii="Arial" w:hAnsi="Arial" w:cs="Arial"/>
              </w:rPr>
              <w:t xml:space="preserve">o fly the </w:t>
            </w:r>
            <w:r>
              <w:rPr>
                <w:rFonts w:ascii="Arial" w:hAnsi="Arial" w:cs="Arial"/>
              </w:rPr>
              <w:t>flag of Kashmir from the 1930s extension flagpole to mark the National Day of Kashmir on 24 October</w:t>
            </w:r>
            <w:r w:rsidR="002C34F5">
              <w:rPr>
                <w:rFonts w:ascii="Arial" w:hAnsi="Arial" w:cs="Arial"/>
              </w:rPr>
              <w:t xml:space="preserve"> </w:t>
            </w:r>
            <w:r>
              <w:rPr>
                <w:rFonts w:ascii="Arial" w:hAnsi="Arial" w:cs="Arial"/>
              </w:rPr>
              <w:t>2022</w:t>
            </w:r>
            <w:r w:rsidR="006651AF">
              <w:rPr>
                <w:rFonts w:ascii="Arial" w:hAnsi="Arial" w:cs="Arial"/>
              </w:rPr>
              <w:t>.</w:t>
            </w:r>
          </w:p>
          <w:p w:rsidR="00B87695" w:rsidRPr="00A96C08" w:rsidRDefault="006659ED" w:rsidP="00A46CF8">
            <w:pPr>
              <w:rPr>
                <w:rFonts w:ascii="Arial" w:hAnsi="Arial" w:cs="Arial"/>
              </w:rPr>
            </w:pPr>
            <w:r>
              <w:rPr>
                <w:rFonts w:ascii="Arial" w:hAnsi="Arial" w:cs="Arial"/>
              </w:rPr>
              <w:t xml:space="preserve"> </w:t>
            </w: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2C34F5" w:rsidP="00A46CF8">
            <w:pPr>
              <w:rPr>
                <w:rFonts w:ascii="Arial" w:hAnsi="Arial" w:cs="Arial"/>
              </w:rPr>
            </w:pPr>
            <w:r>
              <w:rPr>
                <w:rFonts w:ascii="Arial" w:hAnsi="Arial" w:cs="Arial"/>
              </w:rPr>
              <w:t xml:space="preserve">Monday </w:t>
            </w:r>
            <w:r w:rsidR="00A46CF8">
              <w:rPr>
                <w:rFonts w:ascii="Arial" w:hAnsi="Arial" w:cs="Arial"/>
              </w:rPr>
              <w:t xml:space="preserve">17 October </w:t>
            </w:r>
            <w:r>
              <w:rPr>
                <w:rFonts w:ascii="Arial" w:hAnsi="Arial" w:cs="Arial"/>
              </w:rPr>
              <w:t>2022</w:t>
            </w:r>
          </w:p>
        </w:tc>
      </w:tr>
      <w:tr w:rsidR="00854133" w:rsidTr="00E97024">
        <w:tc>
          <w:tcPr>
            <w:tcW w:w="3715" w:type="dxa"/>
          </w:tcPr>
          <w:p w:rsidR="00854133" w:rsidRPr="00854133" w:rsidRDefault="00854133" w:rsidP="00A46CF8">
            <w:pPr>
              <w:spacing w:before="120" w:after="120"/>
              <w:rPr>
                <w:rFonts w:ascii="Arial" w:hAnsi="Arial" w:cs="Arial"/>
              </w:rPr>
            </w:pPr>
            <w:r>
              <w:rPr>
                <w:rFonts w:ascii="Arial" w:hAnsi="Arial" w:cs="Arial"/>
                <w:b/>
              </w:rPr>
              <w:t xml:space="preserve">Source of delegation: </w:t>
            </w:r>
          </w:p>
        </w:tc>
        <w:tc>
          <w:tcPr>
            <w:tcW w:w="6209" w:type="dxa"/>
          </w:tcPr>
          <w:p w:rsidR="00E97024" w:rsidRDefault="00CA7973" w:rsidP="002C34F5">
            <w:pPr>
              <w:rPr>
                <w:rFonts w:ascii="Arial" w:hAnsi="Arial" w:cs="Arial"/>
              </w:rPr>
            </w:pPr>
            <w:r>
              <w:rPr>
                <w:rFonts w:ascii="Arial" w:hAnsi="Arial" w:cs="Arial"/>
              </w:rPr>
              <w:t>The City Executive Board (now Cabinet) delegated responsibility to the Head of Law and Governance on 13 March 2019</w:t>
            </w:r>
            <w:r w:rsidR="002C34F5" w:rsidRPr="002C34F5">
              <w:rPr>
                <w:rFonts w:ascii="Arial" w:hAnsi="Arial" w:cs="Arial"/>
              </w:rPr>
              <w:t xml:space="preserve"> for the operation of the Flag Flying Protocol, including the arrangements for considering one-off requests and for holding and maintaining the List of Annual Flag Flying Commitments and the List of Annual Bell Ringing Commitments.</w:t>
            </w:r>
          </w:p>
          <w:p w:rsidR="006659ED" w:rsidRDefault="006659ED" w:rsidP="00CB7A90">
            <w:pPr>
              <w:rPr>
                <w:rFonts w:ascii="Arial" w:hAnsi="Arial" w:cs="Arial"/>
              </w:rPr>
            </w:pPr>
            <w:r>
              <w:rPr>
                <w:rFonts w:ascii="Arial" w:hAnsi="Arial" w:cs="Arial"/>
              </w:rPr>
              <w:t xml:space="preserve">The Head of Law and Governance delegated responsibility </w:t>
            </w:r>
            <w:r w:rsidRPr="00CA7973">
              <w:rPr>
                <w:rFonts w:ascii="Arial" w:hAnsi="Arial" w:cs="Arial"/>
              </w:rPr>
              <w:t>to deal with any Flag Flying responsibilities in accordanc</w:t>
            </w:r>
            <w:r w:rsidR="00CA7973" w:rsidRPr="00CA7973">
              <w:rPr>
                <w:rFonts w:ascii="Arial" w:hAnsi="Arial" w:cs="Arial"/>
              </w:rPr>
              <w:t>e with the Flag Flying Protocol to the Committee and Member Services Manager.</w:t>
            </w:r>
          </w:p>
          <w:p w:rsidR="006651AF" w:rsidRPr="002C34F5" w:rsidRDefault="006651AF" w:rsidP="00CB7A90">
            <w:pPr>
              <w:rPr>
                <w:rFonts w:ascii="Arial" w:hAnsi="Arial" w:cs="Arial"/>
              </w:rPr>
            </w:pPr>
          </w:p>
        </w:tc>
      </w:tr>
      <w:tr w:rsidR="00B87695" w:rsidTr="00E97024">
        <w:tc>
          <w:tcPr>
            <w:tcW w:w="3715" w:type="dxa"/>
          </w:tcPr>
          <w:p w:rsidR="003B1236" w:rsidRPr="00B87695" w:rsidRDefault="00854133" w:rsidP="00A766EA">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6247C4" w:rsidRDefault="00A46CF8" w:rsidP="006659ED">
            <w:pPr>
              <w:rPr>
                <w:rFonts w:ascii="Arial" w:hAnsi="Arial" w:cs="Arial"/>
              </w:rPr>
            </w:pPr>
            <w:r>
              <w:rPr>
                <w:rFonts w:ascii="Arial" w:hAnsi="Arial" w:cs="Arial"/>
              </w:rPr>
              <w:t>Not to fly the flag of Kashmir from the 1930s extension flagpole to mark the National Day of Kashmir on 24 October 2022.</w:t>
            </w:r>
          </w:p>
          <w:p w:rsidR="006651AF" w:rsidRPr="00A96C08" w:rsidRDefault="006651AF" w:rsidP="006659ED">
            <w:pPr>
              <w:rPr>
                <w:rFonts w:ascii="Arial" w:hAnsi="Arial" w:cs="Arial"/>
              </w:rPr>
            </w:pPr>
          </w:p>
        </w:tc>
      </w:tr>
      <w:tr w:rsidR="00373F5D" w:rsidTr="00E97024">
        <w:tc>
          <w:tcPr>
            <w:tcW w:w="3715" w:type="dxa"/>
          </w:tcPr>
          <w:p w:rsidR="00373F5D" w:rsidRPr="00373F5D" w:rsidRDefault="00373F5D" w:rsidP="00A766EA">
            <w:pPr>
              <w:spacing w:before="120" w:after="120"/>
              <w:rPr>
                <w:rFonts w:ascii="Arial" w:hAnsi="Arial" w:cs="Arial"/>
              </w:rPr>
            </w:pPr>
            <w:r>
              <w:rPr>
                <w:rFonts w:ascii="Arial" w:hAnsi="Arial" w:cs="Arial"/>
                <w:b/>
              </w:rPr>
              <w:t xml:space="preserve">Purpose: </w:t>
            </w:r>
          </w:p>
        </w:tc>
        <w:tc>
          <w:tcPr>
            <w:tcW w:w="6209" w:type="dxa"/>
          </w:tcPr>
          <w:p w:rsidR="00960744" w:rsidRDefault="00A46CF8" w:rsidP="00960744">
            <w:pPr>
              <w:rPr>
                <w:rFonts w:ascii="Arial" w:hAnsi="Arial" w:cs="Arial"/>
              </w:rPr>
            </w:pPr>
            <w:r>
              <w:rPr>
                <w:rFonts w:ascii="Arial" w:hAnsi="Arial" w:cs="Arial"/>
              </w:rPr>
              <w:t>Not to fly the flag of Kashmir from the 1930s extension flagpole to mark the National Day of Kashmir on 24 October 2022.</w:t>
            </w:r>
          </w:p>
          <w:p w:rsidR="006651AF" w:rsidRPr="00A96C08" w:rsidRDefault="006651AF" w:rsidP="00960744">
            <w:pPr>
              <w:rPr>
                <w:rFonts w:ascii="Arial" w:hAnsi="Arial" w:cs="Arial"/>
              </w:rPr>
            </w:pPr>
          </w:p>
        </w:tc>
      </w:tr>
      <w:tr w:rsidR="00DC2E8D" w:rsidTr="00E97024">
        <w:tc>
          <w:tcPr>
            <w:tcW w:w="3715" w:type="dxa"/>
          </w:tcPr>
          <w:p w:rsidR="00DC2E8D" w:rsidRPr="008E4629" w:rsidRDefault="008E4629" w:rsidP="00A766EA">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A46CF8" w:rsidRDefault="00A46CF8" w:rsidP="00A46CF8">
            <w:pPr>
              <w:rPr>
                <w:rFonts w:ascii="Arial" w:hAnsi="Arial" w:cs="Arial"/>
              </w:rPr>
            </w:pPr>
            <w:r>
              <w:rPr>
                <w:rFonts w:ascii="Arial" w:hAnsi="Arial" w:cs="Arial"/>
              </w:rPr>
              <w:t xml:space="preserve">Oxford City Council’s Protocol for Flag Flying and Bell Ringing states that additional one-off flag flying requests will only be considered if the relevant mast is available on the date(s) in question. </w:t>
            </w:r>
            <w:r w:rsidR="00A766EA">
              <w:rPr>
                <w:rFonts w:ascii="Arial" w:hAnsi="Arial" w:cs="Arial"/>
              </w:rPr>
              <w:t>In this instance there was an existing annual commitment to fly the United Nations flag from the 1930s extension flagpole on 24 October to mark United Nations Day, rendering the relevant mast unavailable. The annual commitment to fly the United Nations flag on 24 October was agreed by the City Executive Board (now Cabinet) on 13 March 2019.</w:t>
            </w:r>
          </w:p>
          <w:p w:rsidR="00A766EA" w:rsidRDefault="00A766EA" w:rsidP="00A46CF8">
            <w:pPr>
              <w:rPr>
                <w:rFonts w:ascii="Arial" w:hAnsi="Arial" w:cs="Arial"/>
              </w:rPr>
            </w:pPr>
          </w:p>
          <w:p w:rsidR="00757726" w:rsidRDefault="00A766EA" w:rsidP="00A766EA">
            <w:pPr>
              <w:rPr>
                <w:rFonts w:ascii="Arial" w:hAnsi="Arial" w:cs="Arial"/>
              </w:rPr>
            </w:pPr>
            <w:r>
              <w:rPr>
                <w:rFonts w:ascii="Arial" w:hAnsi="Arial" w:cs="Arial"/>
              </w:rPr>
              <w:t>The Protocol also sets out a hierarchy of flag flying commitments. The hierarchy sets out that occasions the Council has chosen to recognise annually will take precedent over one-off requests. In this instance the annual commitment to fly the United Nations flag on 24 October takes precedent over the one-off request to fly the flag of Kashmir.</w:t>
            </w:r>
          </w:p>
          <w:p w:rsidR="006651AF" w:rsidRPr="00A96C08" w:rsidRDefault="006651AF" w:rsidP="00A766EA">
            <w:pPr>
              <w:rPr>
                <w:rFonts w:ascii="Arial" w:hAnsi="Arial" w:cs="Arial"/>
              </w:rPr>
            </w:pPr>
          </w:p>
        </w:tc>
      </w:tr>
      <w:tr w:rsidR="00B87695" w:rsidTr="00E97024">
        <w:tc>
          <w:tcPr>
            <w:tcW w:w="3715" w:type="dxa"/>
          </w:tcPr>
          <w:p w:rsidR="00B87695" w:rsidRPr="00B87695" w:rsidRDefault="00B87695" w:rsidP="00A766EA">
            <w:pPr>
              <w:spacing w:before="120" w:after="120"/>
              <w:rPr>
                <w:rFonts w:ascii="Arial" w:hAnsi="Arial" w:cs="Arial"/>
              </w:rPr>
            </w:pPr>
            <w:r w:rsidRPr="00B87695">
              <w:rPr>
                <w:rFonts w:ascii="Arial" w:hAnsi="Arial" w:cs="Arial"/>
                <w:b/>
              </w:rPr>
              <w:t xml:space="preserve">Decision made by: </w:t>
            </w:r>
          </w:p>
        </w:tc>
        <w:tc>
          <w:tcPr>
            <w:tcW w:w="6209" w:type="dxa"/>
          </w:tcPr>
          <w:p w:rsidR="00E97024" w:rsidRDefault="00CA7973" w:rsidP="008A22C6">
            <w:pPr>
              <w:rPr>
                <w:rFonts w:ascii="Arial" w:hAnsi="Arial" w:cs="Arial"/>
              </w:rPr>
            </w:pPr>
            <w:r>
              <w:rPr>
                <w:rFonts w:ascii="Arial" w:hAnsi="Arial" w:cs="Arial"/>
              </w:rPr>
              <w:t>Alice Courtney, Committee and Member Services Manager (Interim Acting)</w:t>
            </w:r>
          </w:p>
          <w:p w:rsidR="006651AF" w:rsidRPr="00A96C08" w:rsidRDefault="006651AF" w:rsidP="008A22C6">
            <w:pPr>
              <w:rPr>
                <w:rFonts w:ascii="Arial" w:hAnsi="Arial" w:cs="Arial"/>
              </w:rPr>
            </w:pPr>
          </w:p>
        </w:tc>
      </w:tr>
      <w:tr w:rsidR="006F6326" w:rsidTr="00E97024">
        <w:tc>
          <w:tcPr>
            <w:tcW w:w="3715" w:type="dxa"/>
          </w:tcPr>
          <w:p w:rsidR="006F6326" w:rsidRDefault="006F6326" w:rsidP="00A766EA">
            <w:pPr>
              <w:spacing w:before="120" w:after="120"/>
              <w:rPr>
                <w:rFonts w:ascii="Arial" w:hAnsi="Arial" w:cs="Arial"/>
              </w:rPr>
            </w:pPr>
            <w:r w:rsidRPr="00BE1FD4">
              <w:rPr>
                <w:rFonts w:ascii="Arial" w:hAnsi="Arial" w:cs="Arial"/>
                <w:b/>
              </w:rPr>
              <w:lastRenderedPageBreak/>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209" w:type="dxa"/>
          </w:tcPr>
          <w:p w:rsidR="00263039" w:rsidRDefault="00A46CF8" w:rsidP="00CB7A90">
            <w:pPr>
              <w:rPr>
                <w:rFonts w:ascii="Arial" w:hAnsi="Arial" w:cs="Arial"/>
              </w:rPr>
            </w:pPr>
            <w:r>
              <w:rPr>
                <w:rFonts w:ascii="Arial" w:hAnsi="Arial" w:cs="Arial"/>
              </w:rPr>
              <w:t>To fly the flag of Kashmir. This option was rejected in accordance with Oxford City Council’s Protocol for Flag Flying and Bell Ringing, due to an annual commitment to fly the United Nations flag from the 1930s extension flagpole on 24 Oct</w:t>
            </w:r>
            <w:r w:rsidR="00A766EA">
              <w:rPr>
                <w:rFonts w:ascii="Arial" w:hAnsi="Arial" w:cs="Arial"/>
              </w:rPr>
              <w:t>ober to mark United Nations Day and in accordance with the hierarchy of commitments set out in the Protocol.</w:t>
            </w:r>
          </w:p>
          <w:p w:rsidR="006651AF" w:rsidRPr="00A96C08" w:rsidRDefault="006651AF" w:rsidP="00CB7A90">
            <w:pPr>
              <w:rPr>
                <w:rFonts w:ascii="Arial" w:hAnsi="Arial" w:cs="Arial"/>
              </w:rPr>
            </w:pPr>
          </w:p>
        </w:tc>
      </w:tr>
      <w:tr w:rsidR="006F6326" w:rsidTr="00A766EA">
        <w:trPr>
          <w:trHeight w:val="558"/>
        </w:trPr>
        <w:tc>
          <w:tcPr>
            <w:tcW w:w="3715" w:type="dxa"/>
          </w:tcPr>
          <w:p w:rsidR="00C678ED" w:rsidRPr="00C678ED" w:rsidRDefault="006F6326" w:rsidP="00A766EA">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6651AF" w:rsidP="008A22C6">
            <w:pPr>
              <w:rPr>
                <w:rFonts w:ascii="Arial" w:hAnsi="Arial" w:cs="Arial"/>
              </w:rPr>
            </w:pPr>
            <w:r>
              <w:rPr>
                <w:rFonts w:ascii="Arial" w:hAnsi="Arial" w:cs="Arial"/>
              </w:rPr>
              <w:t>None</w:t>
            </w:r>
            <w:bookmarkStart w:id="0" w:name="_GoBack"/>
            <w:bookmarkEnd w:id="0"/>
          </w:p>
        </w:tc>
      </w:tr>
      <w:tr w:rsidR="006F6326" w:rsidTr="00E97024">
        <w:tc>
          <w:tcPr>
            <w:tcW w:w="3715" w:type="dxa"/>
          </w:tcPr>
          <w:p w:rsidR="003505E0" w:rsidRDefault="003505E0" w:rsidP="00A766EA">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rsidR="006F6326" w:rsidRPr="00A96C08" w:rsidRDefault="002C34F5" w:rsidP="008A22C6">
            <w:pPr>
              <w:rPr>
                <w:rFonts w:ascii="Arial" w:hAnsi="Arial" w:cs="Arial"/>
              </w:rPr>
            </w:pPr>
            <w:r>
              <w:rPr>
                <w:rFonts w:ascii="Arial" w:hAnsi="Arial" w:cs="Arial"/>
              </w:rPr>
              <w:t>Not Key</w:t>
            </w:r>
          </w:p>
        </w:tc>
      </w:tr>
      <w:tr w:rsidR="006F6326" w:rsidTr="00E97024">
        <w:tc>
          <w:tcPr>
            <w:tcW w:w="3715" w:type="dxa"/>
          </w:tcPr>
          <w:p w:rsidR="006F6326" w:rsidRPr="008E4629" w:rsidRDefault="006F6326" w:rsidP="00A766EA">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209" w:type="dxa"/>
          </w:tcPr>
          <w:p w:rsidR="006F6326" w:rsidRPr="00A96C08" w:rsidRDefault="002C34F5" w:rsidP="008A22C6">
            <w:pPr>
              <w:rPr>
                <w:rFonts w:ascii="Arial" w:hAnsi="Arial" w:cs="Arial"/>
              </w:rPr>
            </w:pPr>
            <w:r>
              <w:rPr>
                <w:rFonts w:ascii="Arial" w:hAnsi="Arial" w:cs="Arial"/>
              </w:rPr>
              <w:t>None</w:t>
            </w:r>
          </w:p>
        </w:tc>
      </w:tr>
      <w:tr w:rsidR="006F6326" w:rsidTr="00E97024">
        <w:tc>
          <w:tcPr>
            <w:tcW w:w="3715" w:type="dxa"/>
          </w:tcPr>
          <w:p w:rsidR="006F6326" w:rsidRPr="006F6326" w:rsidRDefault="006F6326" w:rsidP="00A766E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2C34F5" w:rsidP="008A22C6">
            <w:pPr>
              <w:rPr>
                <w:rFonts w:ascii="Arial" w:hAnsi="Arial" w:cs="Arial"/>
              </w:rPr>
            </w:pPr>
            <w:r>
              <w:rPr>
                <w:rFonts w:ascii="Arial" w:hAnsi="Arial" w:cs="Arial"/>
              </w:rPr>
              <w:t>None</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2C34F5" w:rsidP="008A22C6">
            <w:pPr>
              <w:rPr>
                <w:rFonts w:ascii="Arial" w:hAnsi="Arial" w:cs="Arial"/>
              </w:rPr>
            </w:pPr>
            <w:r>
              <w:rPr>
                <w:rFonts w:ascii="Arial" w:hAnsi="Arial" w:cs="Arial"/>
              </w:rPr>
              <w:t>Alice Courtney</w:t>
            </w:r>
          </w:p>
          <w:p w:rsidR="002C34F5" w:rsidRDefault="002C34F5" w:rsidP="008A22C6">
            <w:pPr>
              <w:rPr>
                <w:rFonts w:ascii="Arial" w:hAnsi="Arial" w:cs="Arial"/>
              </w:rPr>
            </w:pPr>
            <w:r>
              <w:rPr>
                <w:rFonts w:ascii="Arial" w:hAnsi="Arial" w:cs="Arial"/>
              </w:rPr>
              <w:t xml:space="preserve">Committee </w:t>
            </w:r>
            <w:r w:rsidR="00CA7973">
              <w:rPr>
                <w:rFonts w:ascii="Arial" w:hAnsi="Arial" w:cs="Arial"/>
              </w:rPr>
              <w:t>and</w:t>
            </w:r>
            <w:r>
              <w:rPr>
                <w:rFonts w:ascii="Arial" w:hAnsi="Arial" w:cs="Arial"/>
              </w:rPr>
              <w:t xml:space="preserve"> Member Services Manager (Interim Acting)</w:t>
            </w:r>
          </w:p>
          <w:p w:rsidR="002C34F5" w:rsidRPr="00A96C08" w:rsidRDefault="00A766EA" w:rsidP="008A22C6">
            <w:pPr>
              <w:rPr>
                <w:rFonts w:ascii="Arial" w:hAnsi="Arial" w:cs="Arial"/>
              </w:rPr>
            </w:pPr>
            <w:r>
              <w:rPr>
                <w:rFonts w:ascii="Arial" w:hAnsi="Arial" w:cs="Arial"/>
              </w:rPr>
              <w:t>18 October</w:t>
            </w:r>
            <w:r w:rsidR="002C34F5">
              <w:rPr>
                <w:rFonts w:ascii="Arial" w:hAnsi="Arial" w:cs="Arial"/>
              </w:rPr>
              <w:t xml:space="preserve">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Pr="005C60B2" w:rsidRDefault="00CA7973" w:rsidP="005C60B2">
            <w:pPr>
              <w:rPr>
                <w:rFonts w:ascii="Arial" w:hAnsi="Arial" w:cs="Arial"/>
              </w:rPr>
            </w:pPr>
            <w:r>
              <w:rPr>
                <w:rFonts w:ascii="Arial" w:hAnsi="Arial" w:cs="Arial"/>
              </w:rPr>
              <w:t>Alice Courtney, Committee and Member Services Manager</w:t>
            </w:r>
          </w:p>
        </w:tc>
        <w:tc>
          <w:tcPr>
            <w:tcW w:w="1984" w:type="dxa"/>
            <w:vAlign w:val="center"/>
          </w:tcPr>
          <w:p w:rsidR="005C60B2" w:rsidRPr="005C60B2" w:rsidRDefault="00A766EA" w:rsidP="005C60B2">
            <w:pPr>
              <w:rPr>
                <w:rFonts w:ascii="Arial" w:hAnsi="Arial" w:cs="Arial"/>
              </w:rPr>
            </w:pPr>
            <w:r>
              <w:rPr>
                <w:rFonts w:ascii="Arial" w:hAnsi="Arial" w:cs="Arial"/>
              </w:rPr>
              <w:t>18 October</w:t>
            </w:r>
            <w:r w:rsidR="00CA7973">
              <w:rPr>
                <w:rFonts w:ascii="Arial" w:hAnsi="Arial" w:cs="Arial"/>
              </w:rPr>
              <w:t xml:space="preserve"> 2022</w:t>
            </w:r>
          </w:p>
        </w:tc>
      </w:tr>
    </w:tbl>
    <w:p w:rsidR="005C60B2" w:rsidRPr="005C60B2" w:rsidRDefault="005C60B2" w:rsidP="005C60B2">
      <w:pPr>
        <w:rPr>
          <w:rFonts w:ascii="Arial" w:hAnsi="Arial" w:cs="Arial"/>
        </w:rPr>
      </w:pPr>
    </w:p>
    <w:p w:rsidR="005C60B2" w:rsidRPr="005C60B2" w:rsidRDefault="005C60B2" w:rsidP="005C60B2">
      <w:pPr>
        <w:rPr>
          <w:rFonts w:ascii="Arial" w:hAnsi="Arial" w:cs="Arial"/>
          <w:b/>
        </w:rPr>
      </w:pPr>
      <w:proofErr w:type="spellStart"/>
      <w:r w:rsidRPr="005C60B2">
        <w:rPr>
          <w:rFonts w:ascii="Arial" w:hAnsi="Arial" w:cs="Arial"/>
          <w:b/>
        </w:rPr>
        <w:t>Consultee</w:t>
      </w:r>
      <w:proofErr w:type="spellEnd"/>
      <w:r w:rsidRPr="005C60B2">
        <w:rPr>
          <w:rFonts w:ascii="Arial" w:hAnsi="Arial" w:cs="Arial"/>
          <w:b/>
        </w:rPr>
        <w:t xml:space="preserve"> checklist</w:t>
      </w:r>
    </w:p>
    <w:p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rsidTr="005C60B2">
        <w:trPr>
          <w:trHeight w:val="516"/>
        </w:trPr>
        <w:tc>
          <w:tcPr>
            <w:tcW w:w="3403" w:type="dxa"/>
          </w:tcPr>
          <w:p w:rsidR="005C60B2" w:rsidRPr="005C60B2" w:rsidRDefault="005C60B2" w:rsidP="005C60B2">
            <w:pPr>
              <w:spacing w:before="120" w:after="120"/>
              <w:rPr>
                <w:rFonts w:ascii="Arial" w:hAnsi="Arial" w:cs="Arial"/>
                <w:b/>
                <w:i/>
              </w:rPr>
            </w:pPr>
            <w:proofErr w:type="spellStart"/>
            <w:r w:rsidRPr="005C60B2">
              <w:rPr>
                <w:rFonts w:ascii="Arial" w:hAnsi="Arial" w:cs="Arial"/>
                <w:b/>
                <w:i/>
              </w:rPr>
              <w:t>Consultees</w:t>
            </w:r>
            <w:proofErr w:type="spellEnd"/>
          </w:p>
        </w:tc>
        <w:tc>
          <w:tcPr>
            <w:tcW w:w="4536"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5C60B2">
        <w:trPr>
          <w:trHeight w:val="562"/>
        </w:trPr>
        <w:tc>
          <w:tcPr>
            <w:tcW w:w="3403" w:type="dxa"/>
            <w:vAlign w:val="center"/>
          </w:tcPr>
          <w:p w:rsidR="005C60B2" w:rsidRDefault="005C60B2" w:rsidP="005C60B2">
            <w:pPr>
              <w:spacing w:before="120" w:after="120"/>
              <w:rPr>
                <w:rFonts w:ascii="Arial" w:hAnsi="Arial" w:cs="Arial"/>
                <w:b/>
              </w:rPr>
            </w:pPr>
            <w:r w:rsidRPr="005C60B2">
              <w:rPr>
                <w:rFonts w:ascii="Arial" w:hAnsi="Arial" w:cs="Arial"/>
                <w:b/>
              </w:rPr>
              <w:t>Cabinet Member(s)</w:t>
            </w:r>
          </w:p>
          <w:p w:rsidR="005C60B2" w:rsidRPr="005C60B2" w:rsidRDefault="005C60B2" w:rsidP="005C60B2">
            <w:pPr>
              <w:spacing w:before="120" w:after="120"/>
              <w:rPr>
                <w:rFonts w:ascii="Arial" w:hAnsi="Arial" w:cs="Arial"/>
              </w:rPr>
            </w:pPr>
          </w:p>
        </w:tc>
        <w:tc>
          <w:tcPr>
            <w:tcW w:w="4536" w:type="dxa"/>
            <w:vAlign w:val="center"/>
          </w:tcPr>
          <w:p w:rsidR="005C60B2" w:rsidRPr="005C60B2" w:rsidRDefault="00CA7973" w:rsidP="005C60B2">
            <w:pPr>
              <w:rPr>
                <w:rFonts w:ascii="Arial" w:hAnsi="Arial" w:cs="Arial"/>
              </w:rPr>
            </w:pPr>
            <w:r>
              <w:rPr>
                <w:rFonts w:ascii="Arial" w:hAnsi="Arial" w:cs="Arial"/>
              </w:rPr>
              <w:t>Councillor Susan Brown, Leader of the Council</w:t>
            </w:r>
          </w:p>
        </w:tc>
        <w:tc>
          <w:tcPr>
            <w:tcW w:w="1984" w:type="dxa"/>
            <w:vAlign w:val="center"/>
          </w:tcPr>
          <w:p w:rsidR="005C60B2" w:rsidRPr="005C60B2" w:rsidRDefault="00A766EA" w:rsidP="005C60B2">
            <w:pPr>
              <w:rPr>
                <w:rFonts w:ascii="Arial" w:hAnsi="Arial" w:cs="Arial"/>
              </w:rPr>
            </w:pPr>
            <w:r>
              <w:rPr>
                <w:rFonts w:ascii="Arial" w:hAnsi="Arial" w:cs="Arial"/>
              </w:rPr>
              <w:t>17 October 2022</w:t>
            </w:r>
          </w:p>
        </w:tc>
      </w:tr>
    </w:tbl>
    <w:p w:rsidR="005C60B2" w:rsidRPr="005C60B2" w:rsidRDefault="005C60B2" w:rsidP="005C60B2">
      <w:pPr>
        <w:ind w:left="-426"/>
        <w:rPr>
          <w:rFonts w:ascii="Arial" w:hAnsi="Arial" w:cs="Arial"/>
        </w:rPr>
      </w:pPr>
    </w:p>
    <w:p w:rsidR="005C6416" w:rsidRDefault="005C6416" w:rsidP="005C6416">
      <w:pPr>
        <w:rPr>
          <w:rFonts w:ascii="Arial" w:hAnsi="Arial" w:cs="Arial"/>
          <w:b/>
        </w:rPr>
      </w:pPr>
    </w:p>
    <w:sectPr w:rsidR="005C6416" w:rsidSect="00532DF2">
      <w:footerReference w:type="default" r:id="rId8"/>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03F2F"/>
    <w:multiLevelType w:val="hybridMultilevel"/>
    <w:tmpl w:val="44C6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D2140"/>
    <w:rsid w:val="000F4239"/>
    <w:rsid w:val="00231385"/>
    <w:rsid w:val="002611EB"/>
    <w:rsid w:val="00263039"/>
    <w:rsid w:val="002A07C9"/>
    <w:rsid w:val="002B53D4"/>
    <w:rsid w:val="002C34F5"/>
    <w:rsid w:val="002E61DD"/>
    <w:rsid w:val="00335A9B"/>
    <w:rsid w:val="003505E0"/>
    <w:rsid w:val="003547CD"/>
    <w:rsid w:val="00373F5D"/>
    <w:rsid w:val="003B1236"/>
    <w:rsid w:val="004000D7"/>
    <w:rsid w:val="00405321"/>
    <w:rsid w:val="00424A92"/>
    <w:rsid w:val="004A049B"/>
    <w:rsid w:val="004B1944"/>
    <w:rsid w:val="00504E43"/>
    <w:rsid w:val="00532DF2"/>
    <w:rsid w:val="005C60B2"/>
    <w:rsid w:val="005C6416"/>
    <w:rsid w:val="005E37E4"/>
    <w:rsid w:val="00616F3F"/>
    <w:rsid w:val="006247C4"/>
    <w:rsid w:val="006651AF"/>
    <w:rsid w:val="006659ED"/>
    <w:rsid w:val="006B1A11"/>
    <w:rsid w:val="006F6326"/>
    <w:rsid w:val="006F6731"/>
    <w:rsid w:val="007023AB"/>
    <w:rsid w:val="00731533"/>
    <w:rsid w:val="00757726"/>
    <w:rsid w:val="007908F4"/>
    <w:rsid w:val="007D270E"/>
    <w:rsid w:val="00801BEB"/>
    <w:rsid w:val="00804BF2"/>
    <w:rsid w:val="00834D72"/>
    <w:rsid w:val="00844D21"/>
    <w:rsid w:val="00854133"/>
    <w:rsid w:val="008613FB"/>
    <w:rsid w:val="008676E5"/>
    <w:rsid w:val="008900A7"/>
    <w:rsid w:val="00891B19"/>
    <w:rsid w:val="008A22C6"/>
    <w:rsid w:val="008E4629"/>
    <w:rsid w:val="00960744"/>
    <w:rsid w:val="00986C99"/>
    <w:rsid w:val="009C34D4"/>
    <w:rsid w:val="009F048F"/>
    <w:rsid w:val="009F6401"/>
    <w:rsid w:val="00A12928"/>
    <w:rsid w:val="00A253FE"/>
    <w:rsid w:val="00A46CF8"/>
    <w:rsid w:val="00A766EA"/>
    <w:rsid w:val="00A96C08"/>
    <w:rsid w:val="00AC5899"/>
    <w:rsid w:val="00B15340"/>
    <w:rsid w:val="00B87695"/>
    <w:rsid w:val="00B928EF"/>
    <w:rsid w:val="00BD4490"/>
    <w:rsid w:val="00BE1FD4"/>
    <w:rsid w:val="00BF240D"/>
    <w:rsid w:val="00C07F80"/>
    <w:rsid w:val="00C251F7"/>
    <w:rsid w:val="00C6130E"/>
    <w:rsid w:val="00C678ED"/>
    <w:rsid w:val="00CA7973"/>
    <w:rsid w:val="00CB5E4F"/>
    <w:rsid w:val="00CB7A90"/>
    <w:rsid w:val="00CD4BC9"/>
    <w:rsid w:val="00CE6085"/>
    <w:rsid w:val="00D33F83"/>
    <w:rsid w:val="00D543D9"/>
    <w:rsid w:val="00DB01D4"/>
    <w:rsid w:val="00DC2E8D"/>
    <w:rsid w:val="00DD1A34"/>
    <w:rsid w:val="00DD4885"/>
    <w:rsid w:val="00DD51B2"/>
    <w:rsid w:val="00E127E3"/>
    <w:rsid w:val="00E2036C"/>
    <w:rsid w:val="00E20A54"/>
    <w:rsid w:val="00E270E5"/>
    <w:rsid w:val="00E97024"/>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ACEF1-2EBE-4C9F-BF1A-76A4ED4E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7193C83B</Template>
  <TotalTime>82</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12</cp:revision>
  <cp:lastPrinted>2015-07-27T09:35:00Z</cp:lastPrinted>
  <dcterms:created xsi:type="dcterms:W3CDTF">2021-09-29T10:29:00Z</dcterms:created>
  <dcterms:modified xsi:type="dcterms:W3CDTF">2022-10-18T10:53:00Z</dcterms:modified>
</cp:coreProperties>
</file>